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9C30" w14:textId="77777777" w:rsidR="006C4D86" w:rsidRDefault="006C4D86" w:rsidP="00832E5A">
      <w:r>
        <w:separator/>
      </w:r>
    </w:p>
  </w:endnote>
  <w:endnote w:type="continuationSeparator" w:id="0">
    <w:p w14:paraId="0C27D881" w14:textId="77777777" w:rsidR="006C4D86" w:rsidRDefault="006C4D86"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F8EF" w14:textId="77777777" w:rsidR="006C4D86" w:rsidRDefault="006C4D86" w:rsidP="00832E5A">
      <w:r>
        <w:separator/>
      </w:r>
    </w:p>
  </w:footnote>
  <w:footnote w:type="continuationSeparator" w:id="0">
    <w:p w14:paraId="53ADD925" w14:textId="77777777" w:rsidR="006C4D86" w:rsidRDefault="006C4D86"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70E59"/>
    <w:rsid w:val="00073627"/>
    <w:rsid w:val="00077990"/>
    <w:rsid w:val="00084DCC"/>
    <w:rsid w:val="000F6E96"/>
    <w:rsid w:val="001D1B9A"/>
    <w:rsid w:val="00202FCC"/>
    <w:rsid w:val="00296F27"/>
    <w:rsid w:val="002A1520"/>
    <w:rsid w:val="002D145A"/>
    <w:rsid w:val="0031441C"/>
    <w:rsid w:val="00315B40"/>
    <w:rsid w:val="003A60EE"/>
    <w:rsid w:val="003D15F2"/>
    <w:rsid w:val="00425149"/>
    <w:rsid w:val="00535454"/>
    <w:rsid w:val="00557F8B"/>
    <w:rsid w:val="005A127B"/>
    <w:rsid w:val="005C714D"/>
    <w:rsid w:val="006C4D86"/>
    <w:rsid w:val="006D64E1"/>
    <w:rsid w:val="006F73C4"/>
    <w:rsid w:val="00754FE0"/>
    <w:rsid w:val="00770A1C"/>
    <w:rsid w:val="00785389"/>
    <w:rsid w:val="00832E5A"/>
    <w:rsid w:val="008A64CC"/>
    <w:rsid w:val="008B45AF"/>
    <w:rsid w:val="00A031A3"/>
    <w:rsid w:val="00A31584"/>
    <w:rsid w:val="00A5083D"/>
    <w:rsid w:val="00AC51B7"/>
    <w:rsid w:val="00C02491"/>
    <w:rsid w:val="00C27D21"/>
    <w:rsid w:val="00C42E30"/>
    <w:rsid w:val="00C50182"/>
    <w:rsid w:val="00CC41A4"/>
    <w:rsid w:val="00D01178"/>
    <w:rsid w:val="00D32966"/>
    <w:rsid w:val="00DE2F9A"/>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nsgov.sharepoint.com/sites/COO/Monitoring/Internal/PreawardRiskAssessment/Forms/Pre-Award%20Risk%20Posed%20by%20Applica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243EFE"/>
    <w:rsid w:val="00500718"/>
    <w:rsid w:val="00551872"/>
    <w:rsid w:val="00574B77"/>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34975477-FDB9-4F9F-898A-1699386D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Prentice, Jeritta</cp:lastModifiedBy>
  <cp:revision>2</cp:revision>
  <dcterms:created xsi:type="dcterms:W3CDTF">2019-09-12T17:17:00Z</dcterms:created>
  <dcterms:modified xsi:type="dcterms:W3CDTF">2019-09-12T17:17:00Z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